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E16" w14:textId="09F07EA0"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5B1C78">
        <w:rPr>
          <w:i w:val="0"/>
          <w:color w:val="000000"/>
          <w:sz w:val="40"/>
        </w:rPr>
        <w:t>SA1</w:t>
      </w:r>
      <w:r w:rsidRPr="00674696">
        <w:rPr>
          <w:i w:val="0"/>
          <w:color w:val="000000"/>
          <w:sz w:val="40"/>
        </w:rPr>
        <w:t xml:space="preserve">: </w:t>
      </w:r>
      <w:r w:rsidR="00700B8F" w:rsidRPr="00674696">
        <w:rPr>
          <w:i w:val="0"/>
          <w:color w:val="000000"/>
          <w:sz w:val="40"/>
        </w:rPr>
        <w:t>Mock Exam</w:t>
      </w:r>
    </w:p>
    <w:p w14:paraId="29D53E17" w14:textId="4EF6B0A7"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5B1C78">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5B1C78">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5B1C78">
            <w:pPr>
              <w:pStyle w:val="Style1"/>
              <w:spacing w:after="0"/>
            </w:pPr>
          </w:p>
          <w:p w14:paraId="136B47D7" w14:textId="77777777" w:rsidR="00097A65" w:rsidRPr="009C7BE2" w:rsidRDefault="00097A65" w:rsidP="005B1C78">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5B1C78">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2EECB85" w14:textId="4BDBA2A0" w:rsidR="00097A65" w:rsidRPr="009C7BE2" w:rsidRDefault="00097A65" w:rsidP="0067469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6FF55FA8" w:rsidR="009733AB" w:rsidRPr="009C7BE2" w:rsidRDefault="009733AB" w:rsidP="005B1C78">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DC2A1FD" w14:textId="45FACCBF"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5B1C78">
              <w:rPr>
                <w:sz w:val="20"/>
              </w:rPr>
              <w:t>SA1</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5B1C78">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0E173178"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3F780865"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1C78"/>
    <w:rsid w:val="005B549E"/>
    <w:rsid w:val="005C46CD"/>
    <w:rsid w:val="005E055C"/>
    <w:rsid w:val="00605B79"/>
    <w:rsid w:val="00610250"/>
    <w:rsid w:val="006262E3"/>
    <w:rsid w:val="00634E5E"/>
    <w:rsid w:val="0063642D"/>
    <w:rsid w:val="00657A5C"/>
    <w:rsid w:val="00674696"/>
    <w:rsid w:val="006C4432"/>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D35C9"/>
    <w:rsid w:val="00C372D0"/>
    <w:rsid w:val="00C816E4"/>
    <w:rsid w:val="00C90135"/>
    <w:rsid w:val="00C9469D"/>
    <w:rsid w:val="00CA016D"/>
    <w:rsid w:val="00CB1E24"/>
    <w:rsid w:val="00CB4C46"/>
    <w:rsid w:val="00CD7C3D"/>
    <w:rsid w:val="00CF0C4B"/>
    <w:rsid w:val="00CF61D4"/>
    <w:rsid w:val="00D102C2"/>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9C1D8-E28D-4530-B664-F39A8AF356F5}"/>
</file>

<file path=customXml/itemProps3.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4.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48</TotalTime>
  <Pages>2</Pages>
  <Words>565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3359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